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81FB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DCBC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2F5E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1E395C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BFD4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4EF6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1E395C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8DAB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1E395C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AC7C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1E395C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6BB5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A1C7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7A75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3947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2158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44F0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r w:rsidR="00ED2B9F">
        <w:rPr>
          <w:rFonts w:eastAsiaTheme="minorEastAsia" w:cs="Times New Roman"/>
        </w:rPr>
        <w:t>che</w:t>
      </w:r>
      <w:r w:rsidR="00ED2B9F" w:rsidRPr="001726A2">
        <w:rPr>
          <w:rFonts w:eastAsiaTheme="minorEastAsia" w:cs="Times New Roman"/>
        </w:rPr>
        <w:t>ck</w:t>
      </w:r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    </w:t>
      </w:r>
      <w:r w:rsidRPr="00ED2B9F">
        <w:rPr>
          <w:rFonts w:eastAsia="Times New Roman" w:cs="Times New Roman"/>
        </w:rPr>
        <w:t>Drug</w:t>
      </w:r>
      <w:r w:rsidRPr="00ED2B9F">
        <w:rPr>
          <w:rFonts w:eastAsia="Times New Roman" w:cs="Times New Roman"/>
          <w:spacing w:val="-1"/>
        </w:rPr>
        <w:t xml:space="preserve"> </w:t>
      </w:r>
      <w:r w:rsidR="00644186" w:rsidRPr="00ED2B9F">
        <w:rPr>
          <w:rFonts w:cs="Times New Roman" w:hint="eastAsia"/>
        </w:rPr>
        <w:t>a</w:t>
      </w:r>
      <w:r w:rsidRPr="00ED2B9F">
        <w:rPr>
          <w:rFonts w:eastAsia="Times New Roman" w:cs="Times New Roman"/>
        </w:rPr>
        <w:t>llergy......</w:t>
      </w:r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    </w:t>
      </w:r>
      <w:r w:rsidRPr="00ED2B9F">
        <w:rPr>
          <w:rFonts w:eastAsia="Times New Roman" w:cs="Times New Roman"/>
        </w:rPr>
        <w:t>Psychosis.....</w:t>
      </w:r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4981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19E4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EAD8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F3E1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Pr="004F5C33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1E395C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FE57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75A8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1E395C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ADF7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1E395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9481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3038E4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78" w:rsidRDefault="00320478" w:rsidP="006D6A32">
      <w:r>
        <w:separator/>
      </w:r>
    </w:p>
  </w:endnote>
  <w:endnote w:type="continuationSeparator" w:id="0">
    <w:p w:rsidR="00320478" w:rsidRDefault="00320478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78" w:rsidRDefault="00320478" w:rsidP="006D6A32">
      <w:r>
        <w:separator/>
      </w:r>
    </w:p>
  </w:footnote>
  <w:footnote w:type="continuationSeparator" w:id="0">
    <w:p w:rsidR="00320478" w:rsidRDefault="00320478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02750"/>
    <w:rsid w:val="00044A8F"/>
    <w:rsid w:val="00067B12"/>
    <w:rsid w:val="000A1CE3"/>
    <w:rsid w:val="000B6F39"/>
    <w:rsid w:val="000E0AC5"/>
    <w:rsid w:val="000E21E1"/>
    <w:rsid w:val="0011677A"/>
    <w:rsid w:val="00132863"/>
    <w:rsid w:val="00144DD1"/>
    <w:rsid w:val="001726A2"/>
    <w:rsid w:val="001E395C"/>
    <w:rsid w:val="001F158D"/>
    <w:rsid w:val="002270B6"/>
    <w:rsid w:val="002614FF"/>
    <w:rsid w:val="002C7C08"/>
    <w:rsid w:val="002F385A"/>
    <w:rsid w:val="003038E4"/>
    <w:rsid w:val="00320478"/>
    <w:rsid w:val="00326446"/>
    <w:rsid w:val="003F025C"/>
    <w:rsid w:val="00435936"/>
    <w:rsid w:val="004577B7"/>
    <w:rsid w:val="0048097A"/>
    <w:rsid w:val="004A5321"/>
    <w:rsid w:val="004D177B"/>
    <w:rsid w:val="004E2CF2"/>
    <w:rsid w:val="004F5C33"/>
    <w:rsid w:val="0050669C"/>
    <w:rsid w:val="0058267E"/>
    <w:rsid w:val="005E229D"/>
    <w:rsid w:val="00644186"/>
    <w:rsid w:val="006D1AD1"/>
    <w:rsid w:val="006D6A32"/>
    <w:rsid w:val="006F3A2E"/>
    <w:rsid w:val="00757404"/>
    <w:rsid w:val="00761C07"/>
    <w:rsid w:val="007F148B"/>
    <w:rsid w:val="00810CCB"/>
    <w:rsid w:val="00821FF8"/>
    <w:rsid w:val="0083348B"/>
    <w:rsid w:val="00876C99"/>
    <w:rsid w:val="00913CA5"/>
    <w:rsid w:val="00970FF4"/>
    <w:rsid w:val="00A001FF"/>
    <w:rsid w:val="00A06630"/>
    <w:rsid w:val="00A31355"/>
    <w:rsid w:val="00A31BB2"/>
    <w:rsid w:val="00AA2CAA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DD3523"/>
    <w:rsid w:val="00E672AB"/>
    <w:rsid w:val="00ED2B9F"/>
    <w:rsid w:val="00F17E96"/>
    <w:rsid w:val="00F67D8A"/>
    <w:rsid w:val="00F73A2A"/>
    <w:rsid w:val="00F824A8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C7EEC90-931F-40CC-9646-84BFBE8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584F-BC09-41C7-B675-425CC4AF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ANDY T.</cp:lastModifiedBy>
  <cp:revision>2</cp:revision>
  <cp:lastPrinted>2014-04-10T04:45:00Z</cp:lastPrinted>
  <dcterms:created xsi:type="dcterms:W3CDTF">2016-02-08T04:28:00Z</dcterms:created>
  <dcterms:modified xsi:type="dcterms:W3CDTF">2016-02-08T04:28:00Z</dcterms:modified>
</cp:coreProperties>
</file>